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7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2C18A0">
        <w:rPr>
          <w:rFonts w:ascii="Times New Roman" w:hAnsi="Times New Roman" w:cs="Times New Roman"/>
          <w:sz w:val="28"/>
          <w:szCs w:val="28"/>
        </w:rPr>
        <w:tab/>
      </w:r>
    </w:p>
    <w:p w:rsidR="00FC3209" w:rsidRDefault="00AA2F87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8A0" w:rsidRPr="002C18A0">
        <w:rPr>
          <w:rFonts w:ascii="Times New Roman" w:hAnsi="Times New Roman" w:cs="Times New Roman"/>
          <w:sz w:val="28"/>
          <w:szCs w:val="28"/>
          <w:lang w:val="en-US"/>
        </w:rPr>
        <w:t>….Ngày….tháng ….Năm…..</w:t>
      </w:r>
    </w:p>
    <w:p w:rsid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18A0" w:rsidRPr="0025537F" w:rsidRDefault="002C18A0" w:rsidP="002C18A0">
      <w:pPr>
        <w:jc w:val="center"/>
        <w:rPr>
          <w:rFonts w:ascii="Times New Roman" w:hAnsi="Times New Roman"/>
          <w:b/>
          <w:sz w:val="44"/>
          <w:szCs w:val="44"/>
        </w:rPr>
      </w:pPr>
      <w:r w:rsidRPr="0025537F">
        <w:rPr>
          <w:rFonts w:ascii="Times New Roman" w:hAnsi="Times New Roman"/>
          <w:b/>
          <w:sz w:val="44"/>
          <w:szCs w:val="44"/>
        </w:rPr>
        <w:t>GIẤY GIỚI THIỆU</w:t>
      </w:r>
    </w:p>
    <w:p w:rsidR="002C18A0" w:rsidRDefault="002C18A0" w:rsidP="002C18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Kính gửi: Ủy ban Giáo dục Công Giáo trực thuộc Hội Đồng Giáo Mục Việt Nam</w:t>
      </w:r>
    </w:p>
    <w:p w:rsidR="002C18A0" w:rsidRDefault="002C18A0" w:rsidP="002C18A0">
      <w:pPr>
        <w:spacing w:after="0" w:line="360" w:lineRule="auto"/>
        <w:ind w:left="1080"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Chương trình học bổng “Mầm Hy Vọ</w:t>
      </w:r>
      <w:r w:rsidR="007356C9">
        <w:rPr>
          <w:rFonts w:ascii="Times New Roman" w:hAnsi="Times New Roman"/>
          <w:sz w:val="28"/>
          <w:szCs w:val="28"/>
          <w:lang w:val="en-US"/>
        </w:rPr>
        <w:t>ng” và Quĩ</w:t>
      </w:r>
      <w:r w:rsidR="007356C9" w:rsidRPr="007356C9">
        <w:rPr>
          <w:rFonts w:ascii="Times New Roman" w:hAnsi="Times New Roman"/>
          <w:sz w:val="28"/>
          <w:szCs w:val="28"/>
          <w:lang w:val="en-US"/>
        </w:rPr>
        <w:t xml:space="preserve"> Bông hồng nhỏ</w:t>
      </w:r>
    </w:p>
    <w:p w:rsidR="002C18A0" w:rsidRPr="009E08D0" w:rsidRDefault="002C18A0" w:rsidP="002C18A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Tôi, Linh mục/ nữ tu………………chức vụ………Tên Dòng/ Giáo xứ</w:t>
      </w:r>
    </w:p>
    <w:p w:rsidR="002C18A0" w:rsidRPr="009E08D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Xin giới thiệu: linh mục/ nữ tu/ em ……</w:t>
      </w:r>
      <w:bookmarkStart w:id="0" w:name="_GoBack"/>
      <w:bookmarkEnd w:id="0"/>
    </w:p>
    <w:p w:rsidR="002C18A0" w:rsidRPr="009E08D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Ngày tháng năm sinh….</w:t>
      </w:r>
    </w:p>
    <w:p w:rsidR="002C18A0" w:rsidRPr="008D2C14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9E08D0">
        <w:rPr>
          <w:rFonts w:ascii="Times New Roman" w:hAnsi="Times New Roman"/>
          <w:sz w:val="28"/>
          <w:szCs w:val="28"/>
        </w:rPr>
        <w:t xml:space="preserve">Hiện đang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8D2C14">
        <w:rPr>
          <w:rFonts w:ascii="Times New Roman" w:hAnsi="Times New Roman"/>
          <w:i/>
          <w:iCs/>
          <w:sz w:val="28"/>
          <w:szCs w:val="28"/>
          <w:lang w:val="en-US"/>
        </w:rPr>
        <w:t>ở đâu, làm công việc gì</w:t>
      </w:r>
      <w:r w:rsidRPr="009E08D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2C18A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08D0">
        <w:rPr>
          <w:rFonts w:ascii="Times New Roman" w:hAnsi="Times New Roman"/>
          <w:sz w:val="28"/>
          <w:szCs w:val="28"/>
        </w:rPr>
        <w:t>Thành viên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D2C14">
        <w:rPr>
          <w:rFonts w:ascii="Times New Roman" w:hAnsi="Times New Roman"/>
          <w:i/>
          <w:iCs/>
          <w:sz w:val="28"/>
          <w:szCs w:val="28"/>
          <w:lang w:val="en-US"/>
        </w:rPr>
        <w:t>tương quan với người giới thiệu…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9E08D0">
        <w:rPr>
          <w:rFonts w:ascii="Times New Roman" w:hAnsi="Times New Roman"/>
          <w:sz w:val="28"/>
          <w:szCs w:val="28"/>
        </w:rPr>
        <w:t>…..</w:t>
      </w:r>
    </w:p>
    <w:p w:rsidR="002C18A0" w:rsidRPr="008D2C14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Lý do giới thiệu….</w:t>
      </w:r>
    </w:p>
    <w:p w:rsidR="002C18A0" w:rsidRPr="009E08D0" w:rsidRDefault="002C18A0" w:rsidP="002C18A0">
      <w:pPr>
        <w:spacing w:line="360" w:lineRule="auto"/>
        <w:ind w:left="360"/>
        <w:jc w:val="both"/>
        <w:rPr>
          <w:rFonts w:ascii="Times New Roman" w:hAnsi="Times New Roman"/>
          <w:sz w:val="16"/>
          <w:szCs w:val="28"/>
        </w:rPr>
      </w:pPr>
    </w:p>
    <w:p w:rsidR="002C18A0" w:rsidRPr="009E08D0" w:rsidRDefault="002C18A0" w:rsidP="002C18A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E08D0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</w:p>
    <w:p w:rsidR="002C18A0" w:rsidRPr="009E08D0" w:rsidRDefault="002C18A0" w:rsidP="002C18A0">
      <w:pPr>
        <w:tabs>
          <w:tab w:val="center" w:pos="6660"/>
        </w:tabs>
        <w:spacing w:before="120"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08D0">
        <w:rPr>
          <w:rFonts w:ascii="Times New Roman" w:hAnsi="Times New Roman"/>
          <w:sz w:val="28"/>
          <w:szCs w:val="28"/>
        </w:rPr>
        <w:t>Tên và chức vụ người giới thiệu</w:t>
      </w:r>
    </w:p>
    <w:p w:rsidR="002C18A0" w:rsidRPr="002C18A0" w:rsidRDefault="002C18A0" w:rsidP="002C18A0">
      <w:pPr>
        <w:tabs>
          <w:tab w:val="center" w:pos="66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E08D0">
        <w:rPr>
          <w:rFonts w:ascii="Times New Roman" w:hAnsi="Times New Roman"/>
          <w:sz w:val="28"/>
          <w:szCs w:val="28"/>
        </w:rPr>
        <w:t>Ký tên</w:t>
      </w:r>
      <w:r>
        <w:rPr>
          <w:rFonts w:ascii="Times New Roman" w:hAnsi="Times New Roman"/>
          <w:sz w:val="28"/>
          <w:szCs w:val="28"/>
          <w:lang w:val="en-US"/>
        </w:rPr>
        <w:t xml:space="preserve"> và đóng dấu</w:t>
      </w:r>
    </w:p>
    <w:p w:rsidR="002C18A0" w:rsidRP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18A0" w:rsidRP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A2F87" w:rsidRDefault="00AA2F87" w:rsidP="001D4E66">
      <w:pPr>
        <w:tabs>
          <w:tab w:val="left" w:pos="3600"/>
        </w:tabs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lastRenderedPageBreak/>
        <w:tab/>
      </w:r>
    </w:p>
    <w:p w:rsidR="001D4E66" w:rsidRDefault="00AA2F87" w:rsidP="001D4E66">
      <w:pPr>
        <w:tabs>
          <w:tab w:val="left" w:pos="3600"/>
        </w:tabs>
        <w:jc w:val="both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ab/>
      </w:r>
      <w:r w:rsidR="001D4E66" w:rsidRPr="005C3DB4">
        <w:rPr>
          <w:rFonts w:ascii="Times New Roman" w:hAnsi="Times New Roman"/>
          <w:b/>
          <w:i/>
          <w:iCs/>
          <w:sz w:val="28"/>
          <w:szCs w:val="28"/>
          <w:lang w:val="en-US"/>
        </w:rPr>
        <w:t>…Ngày …tháng …năm</w:t>
      </w:r>
      <w:r w:rsidR="001D4E66">
        <w:rPr>
          <w:rFonts w:ascii="Times New Roman" w:hAnsi="Times New Roman"/>
          <w:b/>
          <w:i/>
          <w:iCs/>
          <w:sz w:val="28"/>
          <w:szCs w:val="28"/>
          <w:lang w:val="en-US"/>
        </w:rPr>
        <w:t>…</w:t>
      </w:r>
    </w:p>
    <w:p w:rsidR="001D4E66" w:rsidRDefault="001D4E66" w:rsidP="001D4E66">
      <w:pPr>
        <w:tabs>
          <w:tab w:val="left" w:pos="3600"/>
        </w:tabs>
        <w:jc w:val="both"/>
        <w:rPr>
          <w:rFonts w:ascii="Times New Roman" w:hAnsi="Times New Roman"/>
          <w:sz w:val="28"/>
          <w:szCs w:val="28"/>
        </w:rPr>
      </w:pPr>
    </w:p>
    <w:p w:rsidR="001D4E66" w:rsidRPr="00935775" w:rsidRDefault="001D4E66" w:rsidP="001D4E66">
      <w:pPr>
        <w:jc w:val="center"/>
        <w:rPr>
          <w:rFonts w:ascii="Times New Roman" w:hAnsi="Times New Roman"/>
          <w:b/>
          <w:sz w:val="40"/>
          <w:szCs w:val="40"/>
        </w:rPr>
      </w:pPr>
      <w:r w:rsidRPr="00935775">
        <w:rPr>
          <w:rFonts w:ascii="Times New Roman" w:hAnsi="Times New Roman"/>
          <w:b/>
          <w:sz w:val="40"/>
          <w:szCs w:val="40"/>
          <w:lang w:val="en-US"/>
        </w:rPr>
        <w:t>THƯ</w:t>
      </w:r>
      <w:r w:rsidRPr="00935775">
        <w:rPr>
          <w:rFonts w:ascii="Times New Roman" w:hAnsi="Times New Roman"/>
          <w:b/>
          <w:sz w:val="40"/>
          <w:szCs w:val="40"/>
        </w:rPr>
        <w:t xml:space="preserve"> XIN HỌC BỔNG</w:t>
      </w:r>
    </w:p>
    <w:p w:rsidR="001D4E66" w:rsidRDefault="001D4E66" w:rsidP="001D4E66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Kính gửi:</w:t>
      </w:r>
      <w:r>
        <w:rPr>
          <w:rFonts w:ascii="Times New Roman" w:hAnsi="Times New Roman"/>
          <w:b/>
          <w:sz w:val="28"/>
          <w:szCs w:val="28"/>
          <w:lang w:val="en-US"/>
        </w:rPr>
        <w:tab/>
        <w:t>- Ủy Ban Giáo Dục Công Giáo</w:t>
      </w:r>
      <w:r w:rsidR="00935775">
        <w:rPr>
          <w:rFonts w:ascii="Times New Roman" w:hAnsi="Times New Roman"/>
          <w:b/>
          <w:sz w:val="28"/>
          <w:szCs w:val="28"/>
          <w:lang w:val="en-US"/>
        </w:rPr>
        <w:t xml:space="preserve"> trực thuộc Hội Đồng Giám Mục Việt Nam/ Chương trình Học bổng Mầm Hy Vọng</w:t>
      </w:r>
      <w:r w:rsidR="007356C9">
        <w:rPr>
          <w:rFonts w:ascii="Times New Roman" w:hAnsi="Times New Roman"/>
          <w:b/>
          <w:sz w:val="28"/>
          <w:szCs w:val="28"/>
          <w:lang w:val="en-US"/>
        </w:rPr>
        <w:t xml:space="preserve"> và</w:t>
      </w:r>
      <w:r w:rsidR="007356C9" w:rsidRPr="007356C9">
        <w:rPr>
          <w:rFonts w:ascii="Times New Roman" w:hAnsi="Times New Roman"/>
          <w:b/>
          <w:sz w:val="28"/>
          <w:szCs w:val="28"/>
          <w:lang w:val="en-US"/>
        </w:rPr>
        <w:t xml:space="preserve"> Quĩ Từ thiện Bông hồng nhỏ</w:t>
      </w:r>
    </w:p>
    <w:p w:rsidR="001D4E66" w:rsidRDefault="001D4E66" w:rsidP="001D4E6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D4E66" w:rsidRPr="005C3DB4" w:rsidRDefault="001D4E66" w:rsidP="001D4E6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C3DB4">
        <w:rPr>
          <w:rFonts w:ascii="Times New Roman" w:hAnsi="Times New Roman" w:cs="Times New Roman"/>
          <w:sz w:val="24"/>
          <w:szCs w:val="24"/>
          <w:lang w:val="en-US"/>
        </w:rPr>
        <w:t xml:space="preserve">Tôi/ em/ con tên </w:t>
      </w:r>
      <w:r>
        <w:rPr>
          <w:rFonts w:ascii="Times New Roman" w:hAnsi="Times New Roman" w:cs="Times New Roman"/>
          <w:sz w:val="24"/>
          <w:szCs w:val="24"/>
          <w:lang w:val="en-US"/>
        </w:rPr>
        <w:t>…, ngày tháng năm sinh…(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vắn tắt về lý lịch cá nhân, hoàn cảnh gia đình/ Hội dòng…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Hôm nay tôi/em/con viết đơn này xin được cấp học bổng để học ….(</w:t>
      </w:r>
      <w:r w:rsidRPr="005C3D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ngành học</w:t>
      </w:r>
      <w:r>
        <w:rPr>
          <w:rFonts w:ascii="Times New Roman" w:hAnsi="Times New Roman" w:cs="Times New Roman"/>
          <w:sz w:val="24"/>
          <w:szCs w:val="24"/>
          <w:lang w:val="en-US"/>
        </w:rPr>
        <w:t>) tại trường</w:t>
      </w:r>
      <w:r w:rsidRPr="005C3DB4">
        <w:rPr>
          <w:rFonts w:ascii="Times New Roman" w:hAnsi="Times New Roman" w:cs="Times New Roman"/>
          <w:i/>
          <w:iCs/>
          <w:sz w:val="24"/>
          <w:szCs w:val="24"/>
          <w:lang w:val="en-US"/>
        </w:rPr>
        <w:t>….(tên trường muốn xin học)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với những mong muốn…(</w:t>
      </w:r>
      <w:r w:rsidRPr="005C3D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học viên nêu những lý do muốn có được học bổng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Tôi/ em/ con xin hứa sẽ….(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nêu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vắn tắt 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ữ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ng cam kết cá nhân về trách nhiệm với Giáo Hội, xã hội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5537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và hội Dòng…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Trong khi chờ đợi sự chấp thuận của Ủy ban Giáo dục và </w:t>
      </w:r>
      <w:r w:rsidR="007356C9" w:rsidRPr="007356C9">
        <w:rPr>
          <w:rFonts w:ascii="Times New Roman" w:hAnsi="Times New Roman" w:cs="Times New Roman"/>
          <w:sz w:val="24"/>
          <w:szCs w:val="24"/>
          <w:lang w:val="en-US"/>
        </w:rPr>
        <w:t xml:space="preserve">Quĩ Từ thiện Bông hồng nhỏ </w:t>
      </w:r>
      <w:r>
        <w:rPr>
          <w:rFonts w:ascii="Times New Roman" w:hAnsi="Times New Roman" w:cs="Times New Roman"/>
          <w:sz w:val="24"/>
          <w:szCs w:val="24"/>
          <w:lang w:val="en-US"/>
        </w:rPr>
        <w:t>chấp thuận, tôi/em/con xin chân thành cám ơn. Nguyện xin Thiên Chúa….</w:t>
      </w:r>
    </w:p>
    <w:p w:rsidR="001D4E66" w:rsidRDefault="001D4E66" w:rsidP="001D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Kính thư</w:t>
      </w:r>
    </w:p>
    <w:p w:rsidR="001D4E66" w:rsidRDefault="001D4E66" w:rsidP="00AA2F87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…ngày…tháng…năm</w:t>
      </w: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E66" w:rsidRDefault="001D4E66" w:rsidP="001D4E66">
      <w:pPr>
        <w:tabs>
          <w:tab w:val="left" w:pos="43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</w:t>
      </w:r>
      <w:proofErr w:type="spellStart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Ký</w:t>
      </w:r>
      <w:proofErr w:type="spellEnd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và</w:t>
      </w:r>
      <w:proofErr w:type="spellEnd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ghi</w:t>
      </w:r>
      <w:proofErr w:type="spellEnd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rõ</w:t>
      </w:r>
      <w:proofErr w:type="spellEnd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họ</w:t>
      </w:r>
      <w:proofErr w:type="spellEnd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9E08D0">
        <w:rPr>
          <w:rFonts w:ascii="inherit" w:eastAsia="Times New Roman" w:hAnsi="inherit" w:cs="Arial"/>
          <w:i/>
          <w:iCs/>
          <w:noProof w:val="0"/>
          <w:sz w:val="24"/>
          <w:szCs w:val="24"/>
          <w:bdr w:val="none" w:sz="0" w:space="0" w:color="auto" w:frame="1"/>
          <w:lang w:val="en-US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C18A0" w:rsidRDefault="002C18A0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</w:pPr>
    </w:p>
    <w:p w:rsidR="00935775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</w:pPr>
      <w:r w:rsidRPr="00A3366A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  <w:t>BẢN CAM KẾT HỌC BỔNG</w:t>
      </w:r>
    </w:p>
    <w:p w:rsidR="00935775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bdr w:val="none" w:sz="0" w:space="0" w:color="auto" w:frame="1"/>
          <w:lang w:val="en-US"/>
        </w:rPr>
      </w:pPr>
    </w:p>
    <w:p w:rsidR="00935775" w:rsidRPr="00A3366A" w:rsidRDefault="00935775" w:rsidP="00935775">
      <w:pPr>
        <w:shd w:val="clear" w:color="auto" w:fill="FFFFFF"/>
        <w:spacing w:after="0" w:line="390" w:lineRule="atLeast"/>
        <w:ind w:left="36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35775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/con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là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Thuộc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Hội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dòng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Giáo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xứ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viên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lớp</w:t>
      </w:r>
      <w:proofErr w:type="spellEnd"/>
      <w:proofErr w:type="gram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:...........................................</w:t>
      </w:r>
      <w:proofErr w:type="gram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Khóa</w:t>
      </w:r>
      <w:proofErr w:type="spellEnd"/>
      <w:proofErr w:type="gram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:..........................</w:t>
      </w:r>
      <w:proofErr w:type="gram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Khoa</w:t>
      </w:r>
      <w:proofErr w:type="spellEnd"/>
      <w:proofErr w:type="gram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:.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Địa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chỉ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thường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trú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leader="dot" w:pos="918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Số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CMND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A3366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Thẻ</w:t>
      </w:r>
      <w:proofErr w:type="spellEnd"/>
      <w:r w:rsidRPr="00A3366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CCCD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): 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...............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ngày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cấp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 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........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nơi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cấp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ab/>
      </w:r>
    </w:p>
    <w:p w:rsidR="00935775" w:rsidRPr="00A3366A" w:rsidRDefault="00935775" w:rsidP="00935775">
      <w:pPr>
        <w:shd w:val="clear" w:color="auto" w:fill="FFFFFF"/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đã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nghiên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cứu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kỹ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về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chính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sách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bổng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và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xin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cam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kết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:</w:t>
      </w:r>
    </w:p>
    <w:p w:rsidR="00935775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Tham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gia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đầy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đủ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các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sinh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hoạt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mà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chương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trình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bổng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Mầm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Hy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Vọng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chức</w:t>
      </w:r>
      <w:proofErr w:type="spellEnd"/>
    </w:p>
    <w:p w:rsidR="00935775" w:rsidRDefault="00935775" w:rsidP="007356C9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Thực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hiện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các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yêu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cầu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về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chính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sách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bổng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đối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với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viên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theo</w:t>
      </w:r>
      <w:proofErr w:type="spellEnd"/>
      <w:proofErr w:type="gram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quy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định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của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Quĩ</w:t>
      </w:r>
      <w:proofErr w:type="spellEnd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Từ</w:t>
      </w:r>
      <w:proofErr w:type="spellEnd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thiện</w:t>
      </w:r>
      <w:proofErr w:type="spellEnd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Bông</w:t>
      </w:r>
      <w:proofErr w:type="spellEnd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hồng</w:t>
      </w:r>
      <w:proofErr w:type="spellEnd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nhỏ</w:t>
      </w:r>
      <w:proofErr w:type="spellEnd"/>
      <w:r w:rsidR="007356C9" w:rsidRPr="007356C9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nhà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trường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Viện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Pr="00A3366A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Chăm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chỉ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cố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gắng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để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quả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đạt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tối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thiểu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điểm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trên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trung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bình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8C670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trên</w:t>
      </w:r>
      <w:proofErr w:type="spellEnd"/>
      <w:r w:rsidRPr="008C670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6</w:t>
      </w:r>
      <w:r w:rsidRPr="008C670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US"/>
        </w:rPr>
        <w:t>điểm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).</w:t>
      </w:r>
    </w:p>
    <w:p w:rsidR="00935775" w:rsidRPr="00A3366A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Nếu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không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hoàn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thành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khóa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như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cam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kết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,</w:t>
      </w:r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xin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hoàn</w:t>
      </w:r>
      <w:proofErr w:type="spellEnd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trả</w:t>
      </w:r>
      <w:proofErr w:type="spellEnd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số</w:t>
      </w:r>
      <w:proofErr w:type="spellEnd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tiền</w:t>
      </w:r>
      <w:proofErr w:type="spellEnd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học</w:t>
      </w:r>
      <w:proofErr w:type="spellEnd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 xml:space="preserve"> </w:t>
      </w:r>
      <w:proofErr w:type="spellStart"/>
      <w:r w:rsidRPr="008C6706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u w:val="single"/>
          <w:lang w:val="en-US"/>
        </w:rPr>
        <w:t>bổng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được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nhận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theo</w:t>
      </w:r>
      <w:proofErr w:type="spellEnd"/>
      <w:proofErr w:type="gram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đúng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với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các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quy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định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Pr="00A3366A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Tích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cực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cộng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tác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làm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lan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tỏa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giá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trị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nhân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bản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việc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giới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thiệu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viên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mới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trường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Default="00935775" w:rsidP="00935775">
      <w:pPr>
        <w:pStyle w:val="ListParagraph"/>
        <w:numPr>
          <w:ilvl w:val="0"/>
          <w:numId w:val="2"/>
        </w:numPr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Tôi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xin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hoàn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toàn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ch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ịu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trách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nhiệm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về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những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cam </w:t>
      </w:r>
      <w:proofErr w:type="spellStart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kết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trên</w:t>
      </w:r>
      <w:proofErr w:type="spellEnd"/>
      <w:r w:rsidRPr="00A3366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935775" w:rsidRPr="00A3366A" w:rsidRDefault="00935775" w:rsidP="00935775">
      <w:pPr>
        <w:pStyle w:val="ListParagraph"/>
        <w:shd w:val="clear" w:color="auto" w:fill="FFFFFF"/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5070"/>
      </w:tblGrid>
      <w:tr w:rsidR="00935775" w:rsidRPr="00A3366A" w:rsidTr="006643C2">
        <w:tc>
          <w:tcPr>
            <w:tcW w:w="4290" w:type="dxa"/>
            <w:shd w:val="clear" w:color="auto" w:fill="FFFFFF"/>
            <w:vAlign w:val="center"/>
            <w:hideMark/>
          </w:tcPr>
          <w:p w:rsidR="00935775" w:rsidRPr="00A3366A" w:rsidRDefault="00935775" w:rsidP="006643C2">
            <w:pPr>
              <w:spacing w:after="240" w:line="36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Xác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nhận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người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giới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thiệu</w:t>
            </w:r>
            <w:proofErr w:type="spellEnd"/>
          </w:p>
          <w:p w:rsidR="00935775" w:rsidRPr="00A3366A" w:rsidRDefault="00935775" w:rsidP="006643C2">
            <w:pPr>
              <w:spacing w:after="240" w:line="36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(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Kí</w:t>
            </w:r>
            <w:proofErr w:type="spellEnd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ghi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rõ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họ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tên</w:t>
            </w:r>
            <w:proofErr w:type="spellEnd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và</w:t>
            </w:r>
            <w:proofErr w:type="spellEnd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đóng</w:t>
            </w:r>
            <w:proofErr w:type="spellEnd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58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dấu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5070" w:type="dxa"/>
            <w:shd w:val="clear" w:color="auto" w:fill="FFFFFF"/>
            <w:vAlign w:val="center"/>
            <w:hideMark/>
          </w:tcPr>
          <w:p w:rsidR="00935775" w:rsidRPr="00A3366A" w:rsidRDefault="00935775" w:rsidP="006643C2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gram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…….....,</w:t>
            </w:r>
            <w:proofErr w:type="gram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ngày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....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tháng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....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năm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....</w:t>
            </w: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A3366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NGƯỜI VIẾT CAM KẾT</w:t>
            </w:r>
            <w:r w:rsidRPr="00A3366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br/>
            </w:r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(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Ký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và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ghi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rõ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họ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tên</w:t>
            </w:r>
            <w:proofErr w:type="spellEnd"/>
            <w:r w:rsidRPr="00A3366A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</w:p>
        </w:tc>
      </w:tr>
    </w:tbl>
    <w:p w:rsidR="00935775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35775" w:rsidRPr="002C18A0" w:rsidRDefault="00935775" w:rsidP="002C18A0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35775" w:rsidRPr="002C18A0" w:rsidSect="0093577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BA" w:rsidRDefault="00340EBA" w:rsidP="002C18A0">
      <w:pPr>
        <w:spacing w:after="0" w:line="240" w:lineRule="auto"/>
      </w:pPr>
      <w:r>
        <w:separator/>
      </w:r>
    </w:p>
  </w:endnote>
  <w:endnote w:type="continuationSeparator" w:id="0">
    <w:p w:rsidR="00340EBA" w:rsidRDefault="00340EBA" w:rsidP="002C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BA" w:rsidRDefault="00340EBA" w:rsidP="002C18A0">
      <w:pPr>
        <w:spacing w:after="0" w:line="240" w:lineRule="auto"/>
      </w:pPr>
      <w:r>
        <w:separator/>
      </w:r>
    </w:p>
  </w:footnote>
  <w:footnote w:type="continuationSeparator" w:id="0">
    <w:p w:rsidR="00340EBA" w:rsidRDefault="00340EBA" w:rsidP="002C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A0" w:rsidRPr="001D4E66" w:rsidRDefault="002C18A0" w:rsidP="002C18A0">
    <w:pPr>
      <w:pStyle w:val="Header"/>
      <w:tabs>
        <w:tab w:val="clear" w:pos="4680"/>
        <w:tab w:val="center" w:pos="6570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drawing>
        <wp:anchor distT="0" distB="0" distL="114300" distR="114300" simplePos="0" relativeHeight="251658240" behindDoc="0" locked="0" layoutInCell="1" allowOverlap="1" wp14:anchorId="4E7B7CF4" wp14:editId="43DF5C07">
          <wp:simplePos x="0" y="0"/>
          <wp:positionH relativeFrom="column">
            <wp:posOffset>-192405</wp:posOffset>
          </wp:positionH>
          <wp:positionV relativeFrom="paragraph">
            <wp:posOffset>-93345</wp:posOffset>
          </wp:positionV>
          <wp:extent cx="920115" cy="568960"/>
          <wp:effectExtent l="0" t="0" r="0" b="2540"/>
          <wp:wrapSquare wrapText="bothSides"/>
          <wp:docPr id="4" name="Picture 4" descr="Giới thiệu website của Uỷ ban Giáo dục Công giá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ới thiệu website của Uỷ ban Giáo dục Công giá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D4E66">
      <w:rPr>
        <w:rFonts w:ascii="Times New Roman" w:hAnsi="Times New Roman" w:cs="Times New Roman"/>
        <w:sz w:val="24"/>
        <w:szCs w:val="24"/>
        <w:lang w:val="en-US"/>
      </w:rPr>
      <w:t>CHƯƠNG TRÌNH HỌC BỔNG MẦM HY VỌNG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75" w:rsidRPr="001D4E66" w:rsidRDefault="00935775" w:rsidP="00935775">
    <w:pPr>
      <w:pStyle w:val="Header"/>
      <w:tabs>
        <w:tab w:val="clear" w:pos="4680"/>
        <w:tab w:val="center" w:pos="6570"/>
      </w:tabs>
      <w:ind w:firstLine="216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drawing>
        <wp:anchor distT="0" distB="0" distL="114300" distR="114300" simplePos="0" relativeHeight="251660288" behindDoc="0" locked="0" layoutInCell="1" allowOverlap="1" wp14:anchorId="03158520" wp14:editId="6944C018">
          <wp:simplePos x="0" y="0"/>
          <wp:positionH relativeFrom="column">
            <wp:posOffset>-219075</wp:posOffset>
          </wp:positionH>
          <wp:positionV relativeFrom="paragraph">
            <wp:posOffset>-225425</wp:posOffset>
          </wp:positionV>
          <wp:extent cx="1219200" cy="753110"/>
          <wp:effectExtent l="0" t="0" r="0" b="8890"/>
          <wp:wrapSquare wrapText="bothSides"/>
          <wp:docPr id="3" name="Picture 3" descr="Giới thiệu website của Uỷ ban Giáo dục Công giá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ới thiệu website của Uỷ ban Giáo dục Công giá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4E66">
      <w:rPr>
        <w:rFonts w:ascii="Times New Roman" w:hAnsi="Times New Roman" w:cs="Times New Roman"/>
        <w:sz w:val="24"/>
        <w:szCs w:val="24"/>
        <w:lang w:val="en-US"/>
      </w:rPr>
      <w:t>CHƯƠNG TRÌNH HỌC BỔNG MẦM HY VỌNG</w:t>
    </w:r>
  </w:p>
  <w:p w:rsidR="002C18A0" w:rsidRDefault="002C1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75" w:rsidRPr="002C18A0" w:rsidRDefault="00935775" w:rsidP="00935775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2C18A0">
      <w:rPr>
        <w:rFonts w:ascii="Times New Roman" w:hAnsi="Times New Roman" w:cs="Times New Roman"/>
        <w:sz w:val="24"/>
        <w:szCs w:val="24"/>
        <w:lang w:val="en-US"/>
      </w:rPr>
      <w:t>Logo . Tên Giáo Phận/ Giáo Xứ/ Hội Dòng</w:t>
    </w:r>
  </w:p>
  <w:p w:rsidR="00935775" w:rsidRPr="00935775" w:rsidRDefault="00935775">
    <w:pPr>
      <w:pStyle w:val="Header"/>
      <w:rPr>
        <w:rFonts w:ascii="Times New Roman" w:hAnsi="Times New Roman" w:cs="Times New Roman"/>
        <w:sz w:val="24"/>
        <w:szCs w:val="24"/>
      </w:rPr>
    </w:pPr>
    <w:r w:rsidRPr="002C18A0">
      <w:rPr>
        <w:rFonts w:ascii="Times New Roman" w:hAnsi="Times New Roman" w:cs="Times New Roman"/>
        <w:sz w:val="24"/>
        <w:szCs w:val="24"/>
        <w:lang w:val="en-US"/>
      </w:rPr>
      <w:t>Địa chỉ: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C38"/>
    <w:multiLevelType w:val="hybridMultilevel"/>
    <w:tmpl w:val="F9B6434A"/>
    <w:lvl w:ilvl="0" w:tplc="FAF2C9D8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9D9404D"/>
    <w:multiLevelType w:val="hybridMultilevel"/>
    <w:tmpl w:val="3D74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86"/>
    <w:rsid w:val="001D4E66"/>
    <w:rsid w:val="002C18A0"/>
    <w:rsid w:val="00340EBA"/>
    <w:rsid w:val="00390E3C"/>
    <w:rsid w:val="005A2467"/>
    <w:rsid w:val="006643C2"/>
    <w:rsid w:val="007356C9"/>
    <w:rsid w:val="008412BF"/>
    <w:rsid w:val="00870B73"/>
    <w:rsid w:val="00935775"/>
    <w:rsid w:val="00A62304"/>
    <w:rsid w:val="00AA2F87"/>
    <w:rsid w:val="00CA1253"/>
    <w:rsid w:val="00E93647"/>
    <w:rsid w:val="00EE1586"/>
    <w:rsid w:val="00EF5804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222A"/>
  <w15:chartTrackingRefBased/>
  <w15:docId w15:val="{D952CEB1-BE83-43E1-9B58-47E5710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A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A0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1D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MicrosoftEdgeDownloads\8c9a717c-6d7f-4d84-9e0e-db2b73fa6277\M&#227;u%20g&#432;i%20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D0B7-6614-4A49-B36B-E29CB41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Mãu gưi UB</Template>
  <TotalTime>9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2022-05-04T09:50:00Z</dcterms:created>
  <dcterms:modified xsi:type="dcterms:W3CDTF">2023-06-01T09:25:00Z</dcterms:modified>
</cp:coreProperties>
</file>